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F" w:rsidRPr="003A438F" w:rsidRDefault="003A438F" w:rsidP="003A438F">
      <w:pPr>
        <w:spacing w:line="240" w:lineRule="auto"/>
        <w:rPr>
          <w:rFonts w:ascii="Times New Roman" w:hAnsi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145"/>
        <w:gridCol w:w="7192"/>
      </w:tblGrid>
      <w:tr w:rsidR="003A438F" w:rsidRPr="003A438F" w:rsidTr="003A43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3A438F" w:rsidRDefault="003A438F" w:rsidP="003A4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bookmarkStart w:id="0" w:name="_GoBack"/>
            <w:r w:rsidRPr="003A438F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nl-NL"/>
              </w:rPr>
              <w:t>Concept Programma</w:t>
            </w:r>
          </w:p>
          <w:p w:rsidR="003A438F" w:rsidRDefault="003A438F" w:rsidP="003A438F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nl-NL"/>
              </w:rPr>
            </w:pPr>
            <w:r w:rsidRPr="0047434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nl-NL"/>
              </w:rPr>
              <w:t xml:space="preserve">Wintercongres </w:t>
            </w:r>
            <w:r w:rsidR="00B82C2B" w:rsidRPr="0047434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nl-NL"/>
              </w:rPr>
              <w:t>Kleinde Scheidegg</w:t>
            </w:r>
          </w:p>
          <w:p w:rsidR="00474340" w:rsidRPr="00474340" w:rsidRDefault="00474340" w:rsidP="003A438F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474340">
              <w:rPr>
                <w:rFonts w:asciiTheme="minorHAnsi" w:hAnsiTheme="minorHAnsi"/>
                <w:sz w:val="22"/>
                <w:szCs w:val="22"/>
                <w:lang w:eastAsia="nl-NL"/>
              </w:rPr>
              <w:t>26-01-2019 tot en met 31-01-2019</w:t>
            </w:r>
          </w:p>
          <w:p w:rsidR="003A438F" w:rsidRPr="003A438F" w:rsidRDefault="00B82C2B" w:rsidP="003A4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47434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nl-NL"/>
              </w:rPr>
              <w:t>0</w:t>
            </w:r>
            <w:r w:rsidR="00474340">
              <w:rPr>
                <w:rFonts w:ascii="Calibri" w:hAnsi="Calibri"/>
                <w:color w:val="000000"/>
                <w:sz w:val="40"/>
                <w:szCs w:val="40"/>
                <w:shd w:val="clear" w:color="auto" w:fill="FFFFFF"/>
                <w:lang w:eastAsia="nl-NL"/>
              </w:rPr>
              <w:t xml:space="preserve">Psychiatrie buiten de paden </w:t>
            </w:r>
          </w:p>
          <w:p w:rsidR="003A438F" w:rsidRPr="003A438F" w:rsidRDefault="003A438F" w:rsidP="003A438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bookmarkEnd w:id="0"/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474340" w:rsidP="00B82C2B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lang w:eastAsia="nl-NL"/>
              </w:rPr>
              <w:t>26-01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B82C2B">
            <w:pPr>
              <w:spacing w:line="240" w:lineRule="auto"/>
              <w:rPr>
                <w:rFonts w:cs="Arial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Aankomst, ontvang</w:t>
            </w:r>
            <w:r w:rsidR="00B82C2B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st en welkomstborrel in hotel “Bellevue des Alpes”</w:t>
            </w: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6C6E65" w:rsidP="00B82C2B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27-01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3A438F" w:rsidP="002F3DD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8.30 – </w:t>
            </w:r>
          </w:p>
          <w:p w:rsidR="003D58D9" w:rsidRPr="00474340" w:rsidRDefault="006C6E65" w:rsidP="002F3DD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10.00 </w:t>
            </w:r>
            <w:r w:rsidR="003D58D9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 </w:t>
            </w:r>
          </w:p>
          <w:p w:rsidR="006C6E65" w:rsidRDefault="006C6E65" w:rsidP="006C6E6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  <w:p w:rsidR="003A438F" w:rsidRPr="00474340" w:rsidRDefault="006C6E65" w:rsidP="00316906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10.15-</w:t>
            </w:r>
            <w:r w:rsidR="00B82C2B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11.</w:t>
            </w:r>
            <w:r w:rsidR="00316906">
              <w:rPr>
                <w:rFonts w:cs="Arial"/>
                <w:color w:val="000000"/>
                <w:shd w:val="clear" w:color="auto" w:fill="FFFFFF"/>
                <w:lang w:eastAsia="nl-NL"/>
              </w:rPr>
              <w:t>1</w:t>
            </w: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5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6E65" w:rsidRPr="009755AD" w:rsidRDefault="006C6E65" w:rsidP="006C6E65">
            <w:pPr>
              <w:tabs>
                <w:tab w:val="left" w:pos="5670"/>
              </w:tabs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dr.  Y.A de Vries</w:t>
            </w:r>
          </w:p>
          <w:p w:rsidR="006C6E65" w:rsidRPr="009755AD" w:rsidRDefault="006C6E65" w:rsidP="006C6E65">
            <w:pPr>
              <w:pStyle w:val="Geenafstand"/>
              <w:rPr>
                <w:rFonts w:ascii="Arial" w:eastAsia="Times New Roman" w:hAnsi="Arial" w:cs="Arial"/>
                <w:b/>
                <w:i/>
              </w:rPr>
            </w:pPr>
            <w:r w:rsidRPr="009755AD">
              <w:rPr>
                <w:rFonts w:ascii="Arial" w:eastAsia="Times New Roman" w:hAnsi="Arial" w:cs="Arial"/>
                <w:b/>
                <w:i/>
              </w:rPr>
              <w:t>Evidence-b(i)ased psychiatry: de (on)betrouwbaarheid van onderzoeksresultaten in kaart gebracht</w:t>
            </w:r>
          </w:p>
          <w:p w:rsidR="003A438F" w:rsidRPr="00474340" w:rsidRDefault="003A438F" w:rsidP="003A438F">
            <w:pPr>
              <w:spacing w:line="0" w:lineRule="atLeast"/>
              <w:rPr>
                <w:rFonts w:cs="Arial"/>
                <w:lang w:eastAsia="nl-NL"/>
              </w:rPr>
            </w:pP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2F3DD5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17.00 – </w:t>
            </w:r>
          </w:p>
          <w:p w:rsidR="003A438F" w:rsidRPr="00474340" w:rsidRDefault="00B82C2B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Default="00CA490C" w:rsidP="003A438F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 xml:space="preserve">dr T van Os  </w:t>
            </w:r>
          </w:p>
          <w:p w:rsidR="00CA490C" w:rsidRPr="00361F42" w:rsidRDefault="00CA490C" w:rsidP="003A438F">
            <w:pPr>
              <w:spacing w:line="0" w:lineRule="atLeast"/>
              <w:rPr>
                <w:rFonts w:cs="Arial"/>
                <w:b/>
                <w:lang w:eastAsia="nl-NL"/>
              </w:rPr>
            </w:pPr>
            <w:r w:rsidRPr="00361F42">
              <w:rPr>
                <w:rFonts w:cs="Arial"/>
                <w:b/>
                <w:i/>
                <w:sz w:val="22"/>
                <w:szCs w:val="22"/>
              </w:rPr>
              <w:t>TBS en daarna</w:t>
            </w:r>
          </w:p>
        </w:tc>
      </w:tr>
      <w:tr w:rsidR="003D58D9" w:rsidRPr="00474340" w:rsidTr="006C6E65">
        <w:trPr>
          <w:trHeight w:val="14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0CD" w:rsidRPr="00474340" w:rsidRDefault="006C6E65" w:rsidP="003A438F">
            <w:pPr>
              <w:spacing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28-01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3A438F" w:rsidP="002F3DD5">
            <w:pPr>
              <w:spacing w:line="240" w:lineRule="auto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8.30 – </w:t>
            </w:r>
          </w:p>
          <w:p w:rsidR="003D58D9" w:rsidRPr="00474340" w:rsidRDefault="006C6E65" w:rsidP="002F3DD5">
            <w:pPr>
              <w:spacing w:line="240" w:lineRule="auto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10.00</w:t>
            </w:r>
          </w:p>
          <w:p w:rsidR="00AF70CD" w:rsidRPr="00474340" w:rsidRDefault="00AF70CD" w:rsidP="002F3DD5">
            <w:pPr>
              <w:spacing w:line="240" w:lineRule="auto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  <w:p w:rsidR="003A438F" w:rsidRDefault="00361F42" w:rsidP="002F3DD5">
            <w:pPr>
              <w:spacing w:line="240" w:lineRule="auto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10.15-</w:t>
            </w:r>
          </w:p>
          <w:p w:rsidR="00361F42" w:rsidRPr="00474340" w:rsidRDefault="00361F42" w:rsidP="002F3DD5">
            <w:pPr>
              <w:spacing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11.15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Default="00361F42" w:rsidP="00361F42">
            <w:pPr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dr, Y.A. de Vries</w:t>
            </w:r>
          </w:p>
          <w:p w:rsidR="00361F42" w:rsidRPr="00474340" w:rsidRDefault="00361F42" w:rsidP="00361F42">
            <w:pPr>
              <w:rPr>
                <w:rFonts w:cs="Arial"/>
                <w:lang w:eastAsia="nl-NL"/>
              </w:rPr>
            </w:pPr>
            <w:r w:rsidRPr="009755AD">
              <w:rPr>
                <w:rFonts w:cs="Arial"/>
                <w:b/>
                <w:i/>
              </w:rPr>
              <w:t>Kunnen we voorspellen wie er wel of niet baat heeft bij behandeling?</w:t>
            </w: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Pr="00474340" w:rsidRDefault="00F3234F" w:rsidP="003A438F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lang w:eastAsia="nl-NL"/>
              </w:rPr>
              <w:t>17.00 –</w:t>
            </w:r>
          </w:p>
          <w:p w:rsidR="00F3234F" w:rsidRPr="00474340" w:rsidRDefault="00F3234F" w:rsidP="003A438F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04D6" w:rsidRPr="009755AD" w:rsidRDefault="007B04D6" w:rsidP="007B04D6">
            <w:pPr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drs. H. Beintema</w:t>
            </w:r>
          </w:p>
          <w:p w:rsidR="007B04D6" w:rsidRPr="009755AD" w:rsidRDefault="007B04D6" w:rsidP="007B04D6">
            <w:pPr>
              <w:pStyle w:val="Tekstzonderopmaak"/>
              <w:rPr>
                <w:rFonts w:ascii="Arial" w:hAnsi="Arial" w:cs="Arial"/>
                <w:b/>
                <w:i/>
                <w:szCs w:val="22"/>
              </w:rPr>
            </w:pPr>
            <w:r w:rsidRPr="009755AD">
              <w:rPr>
                <w:rFonts w:ascii="Arial" w:hAnsi="Arial" w:cs="Arial"/>
                <w:b/>
                <w:i/>
                <w:szCs w:val="22"/>
              </w:rPr>
              <w:t>“Een patiënt met de diagnose: psychotische stoornis door somatische aandoening met wanen; neurocognitieve stoornis door hersenletsel, met gedragsstoornissen;         persoonlijkheidsverandering door ernstig hersenletsel.”</w:t>
            </w:r>
          </w:p>
          <w:p w:rsidR="003A438F" w:rsidRPr="00474340" w:rsidRDefault="003A438F" w:rsidP="007B04D6">
            <w:pPr>
              <w:rPr>
                <w:rFonts w:cs="Arial"/>
                <w:lang w:eastAsia="nl-NL"/>
              </w:rPr>
            </w:pP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34F" w:rsidRPr="00474340" w:rsidRDefault="006C6E65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29-01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Pr="00474340" w:rsidRDefault="00F3234F" w:rsidP="003A438F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lang w:eastAsia="nl-NL"/>
              </w:rPr>
              <w:t>0</w:t>
            </w:r>
            <w:r w:rsidR="007B04D6">
              <w:rPr>
                <w:rFonts w:cs="Arial"/>
                <w:lang w:eastAsia="nl-NL"/>
              </w:rPr>
              <w:t>8.30-</w:t>
            </w:r>
          </w:p>
          <w:p w:rsidR="00F3234F" w:rsidRDefault="007B04D6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10.00</w:t>
            </w:r>
          </w:p>
          <w:p w:rsidR="007B04D6" w:rsidRDefault="007B04D6" w:rsidP="003A438F">
            <w:pPr>
              <w:spacing w:line="0" w:lineRule="atLeast"/>
              <w:rPr>
                <w:rFonts w:cs="Arial"/>
                <w:lang w:eastAsia="nl-NL"/>
              </w:rPr>
            </w:pPr>
          </w:p>
          <w:p w:rsidR="007B04D6" w:rsidRDefault="007B04D6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10.15-</w:t>
            </w:r>
          </w:p>
          <w:p w:rsidR="007B04D6" w:rsidRPr="00474340" w:rsidRDefault="007B04D6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11.15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Default="007B04D6" w:rsidP="00593FF4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drs. H. ten Hoopen</w:t>
            </w:r>
            <w:r w:rsidRPr="009755AD">
              <w:rPr>
                <w:rFonts w:cs="Arial"/>
                <w:i/>
                <w:sz w:val="22"/>
                <w:szCs w:val="22"/>
              </w:rPr>
              <w:tab/>
            </w:r>
          </w:p>
          <w:p w:rsidR="007B04D6" w:rsidRPr="007B04D6" w:rsidRDefault="007B04D6" w:rsidP="007B04D6">
            <w:pPr>
              <w:rPr>
                <w:rFonts w:cs="Arial"/>
                <w:b/>
                <w:i/>
                <w:sz w:val="22"/>
                <w:szCs w:val="22"/>
              </w:rPr>
            </w:pPr>
            <w:r w:rsidRPr="007B04D6">
              <w:rPr>
                <w:rFonts w:cs="Arial"/>
                <w:b/>
                <w:i/>
                <w:sz w:val="22"/>
                <w:szCs w:val="22"/>
              </w:rPr>
              <w:t>De behandeling van een zorg mijdende patient met een PTSS en een depressie via zijn partner</w:t>
            </w:r>
          </w:p>
          <w:p w:rsidR="007B04D6" w:rsidRDefault="007B04D6" w:rsidP="007B04D6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drs. M Pam</w:t>
            </w:r>
          </w:p>
          <w:p w:rsidR="007B04D6" w:rsidRPr="007B04D6" w:rsidRDefault="007B04D6" w:rsidP="007B04D6">
            <w:pPr>
              <w:spacing w:line="0" w:lineRule="atLeast"/>
              <w:rPr>
                <w:rFonts w:cs="Arial"/>
                <w:b/>
                <w:i/>
                <w:sz w:val="22"/>
                <w:szCs w:val="22"/>
              </w:rPr>
            </w:pPr>
            <w:r w:rsidRPr="007B04D6">
              <w:rPr>
                <w:rFonts w:cs="Arial"/>
                <w:b/>
                <w:i/>
                <w:sz w:val="22"/>
                <w:szCs w:val="22"/>
              </w:rPr>
              <w:t>Het slappe koord tussen richtlijn en praktijk: offlabel of offline?</w:t>
            </w:r>
          </w:p>
          <w:p w:rsidR="007B04D6" w:rsidRPr="007B04D6" w:rsidRDefault="007B04D6" w:rsidP="00593FF4">
            <w:pPr>
              <w:spacing w:line="0" w:lineRule="atLeast"/>
            </w:pP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3A438F" w:rsidP="002F3DD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17.00 – </w:t>
            </w:r>
          </w:p>
          <w:p w:rsidR="003A438F" w:rsidRPr="00474340" w:rsidRDefault="00DD0CBE" w:rsidP="002F3DD5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Pr="00F66C58" w:rsidRDefault="00F66C58" w:rsidP="003A438F">
            <w:pPr>
              <w:spacing w:line="0" w:lineRule="atLeast"/>
              <w:rPr>
                <w:rFonts w:cs="Arial"/>
                <w:i/>
                <w:lang w:eastAsia="nl-NL"/>
              </w:rPr>
            </w:pPr>
            <w:r w:rsidRPr="00F66C58">
              <w:rPr>
                <w:rFonts w:cs="Arial"/>
                <w:i/>
                <w:lang w:eastAsia="nl-NL"/>
              </w:rPr>
              <w:t>Drs. Q. ten Hoopen</w:t>
            </w:r>
          </w:p>
          <w:p w:rsidR="00F66C58" w:rsidRPr="00F66C58" w:rsidRDefault="00F66C58" w:rsidP="003A438F">
            <w:pPr>
              <w:spacing w:line="0" w:lineRule="atLeast"/>
              <w:rPr>
                <w:rFonts w:cs="Arial"/>
                <w:b/>
                <w:lang w:eastAsia="nl-NL"/>
              </w:rPr>
            </w:pPr>
            <w:r w:rsidRPr="00F66C58">
              <w:rPr>
                <w:rFonts w:cs="Arial"/>
                <w:b/>
                <w:i/>
                <w:lang w:eastAsia="nl-NL"/>
              </w:rPr>
              <w:t>De psychosomatiek in de huisartsenpraktijk</w:t>
            </w: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44EA" w:rsidRPr="00474340" w:rsidRDefault="006C6E65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30-01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6F44EA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17.00</w:t>
            </w:r>
          </w:p>
          <w:p w:rsidR="006F44EA" w:rsidRPr="00474340" w:rsidRDefault="006F44EA" w:rsidP="006F44EA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Default="00F66C58" w:rsidP="003A438F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drs H. v.d. Sluis</w:t>
            </w:r>
          </w:p>
          <w:p w:rsidR="00F66C58" w:rsidRPr="006D0C61" w:rsidRDefault="006D0C61" w:rsidP="003A438F">
            <w:pPr>
              <w:spacing w:line="0" w:lineRule="atLeast"/>
              <w:rPr>
                <w:rFonts w:cs="Arial"/>
                <w:b/>
                <w:i/>
                <w:lang w:eastAsia="nl-NL"/>
              </w:rPr>
            </w:pPr>
            <w:r w:rsidRPr="006D0C61">
              <w:rPr>
                <w:rFonts w:cs="Arial"/>
                <w:b/>
                <w:i/>
                <w:sz w:val="22"/>
                <w:szCs w:val="22"/>
              </w:rPr>
              <w:t>Nieuwe behandelvormen voor depressie en de richtlijn:</w:t>
            </w:r>
          </w:p>
        </w:tc>
      </w:tr>
      <w:tr w:rsidR="00AA0B75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6C6E65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31-01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AA0B7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08.30-</w:t>
            </w:r>
          </w:p>
          <w:p w:rsidR="00AA0B75" w:rsidRPr="00474340" w:rsidRDefault="002A3A58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10.00</w:t>
            </w:r>
          </w:p>
          <w:p w:rsidR="00AA0B75" w:rsidRPr="00474340" w:rsidRDefault="00AA0B7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  <w:p w:rsidR="00AA0B75" w:rsidRPr="00474340" w:rsidRDefault="0089048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10.15</w:t>
            </w:r>
            <w:r w:rsidR="00AA0B75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-</w:t>
            </w:r>
          </w:p>
          <w:p w:rsidR="00AA0B75" w:rsidRPr="00474340" w:rsidRDefault="00AA0B75" w:rsidP="0089048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11.</w:t>
            </w:r>
            <w:r w:rsidR="00890485">
              <w:rPr>
                <w:rFonts w:cs="Arial"/>
                <w:color w:val="000000"/>
                <w:shd w:val="clear" w:color="auto" w:fill="FFFFFF"/>
                <w:lang w:eastAsia="nl-NL"/>
              </w:rPr>
              <w:t>15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3A58" w:rsidRPr="009755AD" w:rsidRDefault="002A3A58" w:rsidP="002A3A58">
            <w:pPr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drs. T Huygen</w:t>
            </w:r>
          </w:p>
          <w:p w:rsidR="00AA0B75" w:rsidRPr="002A3A58" w:rsidRDefault="002A3A58" w:rsidP="00AA0B75">
            <w:pPr>
              <w:rPr>
                <w:rFonts w:cs="Arial"/>
                <w:i/>
              </w:rPr>
            </w:pPr>
            <w:r w:rsidRPr="002A3A58">
              <w:rPr>
                <w:rFonts w:cs="Arial"/>
                <w:b/>
                <w:i/>
                <w:sz w:val="22"/>
                <w:szCs w:val="22"/>
              </w:rPr>
              <w:t>“Wel of niet converteren…”</w:t>
            </w:r>
          </w:p>
          <w:p w:rsidR="00AA0B75" w:rsidRPr="00474340" w:rsidRDefault="00AA0B75" w:rsidP="00AA0B75">
            <w:pPr>
              <w:rPr>
                <w:rFonts w:cs="Arial"/>
              </w:rPr>
            </w:pPr>
          </w:p>
          <w:p w:rsidR="00AA0B75" w:rsidRDefault="00890485" w:rsidP="00890485">
            <w:pPr>
              <w:rPr>
                <w:rFonts w:cs="Arial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drs. A de Groot</w:t>
            </w:r>
            <w:r w:rsidRPr="00474340">
              <w:rPr>
                <w:rFonts w:cs="Arial"/>
              </w:rPr>
              <w:t xml:space="preserve"> </w:t>
            </w:r>
          </w:p>
          <w:p w:rsidR="00C84AFA" w:rsidRPr="009755AD" w:rsidRDefault="00C84AFA" w:rsidP="00C84AFA">
            <w:pPr>
              <w:rPr>
                <w:rFonts w:cs="Arial"/>
                <w:i/>
                <w:sz w:val="22"/>
                <w:szCs w:val="22"/>
              </w:rPr>
            </w:pPr>
            <w:r w:rsidRPr="00C84AFA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Diagnostiek en behandeling van een vrouw met een dissociatieve identiteitsstoornis, een persoonlijkheidsstoornis, bipolaire stemmingsproblematiek en psychotische verschijnselen. </w:t>
            </w:r>
          </w:p>
          <w:p w:rsidR="00890485" w:rsidRPr="00474340" w:rsidRDefault="00890485" w:rsidP="00890485">
            <w:pPr>
              <w:rPr>
                <w:rFonts w:cs="Arial"/>
              </w:rPr>
            </w:pPr>
          </w:p>
        </w:tc>
      </w:tr>
      <w:tr w:rsidR="00AA0B75" w:rsidRPr="00C84AFA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AA0B75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AA0B7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17.00-</w:t>
            </w:r>
          </w:p>
          <w:p w:rsidR="00AA0B75" w:rsidRPr="00474340" w:rsidRDefault="00AA0B7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4AFA" w:rsidRPr="009755AD" w:rsidRDefault="00C84AFA" w:rsidP="00C84AFA">
            <w:pPr>
              <w:rPr>
                <w:rFonts w:cs="Arial"/>
                <w:i/>
                <w:sz w:val="22"/>
                <w:szCs w:val="22"/>
                <w:lang w:val="en-GB"/>
              </w:rPr>
            </w:pPr>
            <w:r w:rsidRPr="009755AD">
              <w:rPr>
                <w:rFonts w:cs="Arial"/>
                <w:i/>
                <w:sz w:val="22"/>
                <w:szCs w:val="22"/>
                <w:lang w:val="en-GB"/>
              </w:rPr>
              <w:t>drs. H.J. Pot</w:t>
            </w:r>
          </w:p>
          <w:p w:rsidR="00AA0B75" w:rsidRPr="00C84AFA" w:rsidRDefault="00C84AFA" w:rsidP="00C84AFA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C84AFA">
              <w:rPr>
                <w:rFonts w:cs="Arial"/>
                <w:b/>
                <w:i/>
                <w:sz w:val="22"/>
                <w:szCs w:val="22"/>
                <w:lang w:val="en-GB"/>
              </w:rPr>
              <w:t>The body</w:t>
            </w:r>
          </w:p>
        </w:tc>
      </w:tr>
    </w:tbl>
    <w:p w:rsidR="003A438F" w:rsidRPr="00C84AFA" w:rsidRDefault="003A438F" w:rsidP="003A438F">
      <w:pPr>
        <w:spacing w:line="240" w:lineRule="auto"/>
        <w:rPr>
          <w:rFonts w:cs="Arial"/>
          <w:lang w:val="en-GB" w:eastAsia="nl-NL"/>
        </w:rPr>
      </w:pPr>
    </w:p>
    <w:p w:rsidR="008026C0" w:rsidRPr="00C84AFA" w:rsidRDefault="008026C0">
      <w:pPr>
        <w:rPr>
          <w:rFonts w:cs="Arial"/>
          <w:lang w:val="en-GB"/>
        </w:rPr>
      </w:pPr>
    </w:p>
    <w:sectPr w:rsidR="008026C0" w:rsidRPr="00C8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5E5"/>
    <w:multiLevelType w:val="multilevel"/>
    <w:tmpl w:val="A8BA7604"/>
    <w:lvl w:ilvl="0">
      <w:start w:val="1"/>
      <w:numFmt w:val="decimal"/>
      <w:lvlRestart w:val="0"/>
      <w:pStyle w:val="Kop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F"/>
    <w:rsid w:val="002A3A58"/>
    <w:rsid w:val="002C391E"/>
    <w:rsid w:val="002F3DD5"/>
    <w:rsid w:val="00316906"/>
    <w:rsid w:val="00361F42"/>
    <w:rsid w:val="003A438F"/>
    <w:rsid w:val="003D23FD"/>
    <w:rsid w:val="003D58D9"/>
    <w:rsid w:val="00474340"/>
    <w:rsid w:val="00593FF4"/>
    <w:rsid w:val="006C6E65"/>
    <w:rsid w:val="006D0C61"/>
    <w:rsid w:val="006F44EA"/>
    <w:rsid w:val="007B04D6"/>
    <w:rsid w:val="008026C0"/>
    <w:rsid w:val="00890485"/>
    <w:rsid w:val="00AA0B75"/>
    <w:rsid w:val="00AF70CD"/>
    <w:rsid w:val="00B82C2B"/>
    <w:rsid w:val="00C84AFA"/>
    <w:rsid w:val="00CA490C"/>
    <w:rsid w:val="00DD0CBE"/>
    <w:rsid w:val="00E63029"/>
    <w:rsid w:val="00F03953"/>
    <w:rsid w:val="00F3234F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953"/>
    <w:rPr>
      <w:rFonts w:ascii="Arial" w:hAnsi="Arial"/>
    </w:rPr>
  </w:style>
  <w:style w:type="paragraph" w:styleId="Kop1">
    <w:name w:val="heading 1"/>
    <w:next w:val="Standaard"/>
    <w:link w:val="Kop1Char"/>
    <w:qFormat/>
    <w:rsid w:val="00F03953"/>
    <w:pPr>
      <w:keepNext/>
      <w:keepLines/>
      <w:numPr>
        <w:numId w:val="9"/>
      </w:numPr>
      <w:spacing w:after="120"/>
      <w:outlineLvl w:val="0"/>
    </w:pPr>
    <w:rPr>
      <w:rFonts w:ascii="Arial" w:hAnsi="Arial"/>
      <w:b/>
      <w:noProof/>
      <w:lang w:eastAsia="nl-NL"/>
    </w:rPr>
  </w:style>
  <w:style w:type="paragraph" w:styleId="Kop2">
    <w:name w:val="heading 2"/>
    <w:next w:val="Standaard"/>
    <w:link w:val="Kop2Char"/>
    <w:qFormat/>
    <w:rsid w:val="00F03953"/>
    <w:pPr>
      <w:keepNext/>
      <w:keepLines/>
      <w:numPr>
        <w:ilvl w:val="1"/>
        <w:numId w:val="9"/>
      </w:numPr>
      <w:spacing w:after="120"/>
      <w:outlineLvl w:val="1"/>
    </w:pPr>
    <w:rPr>
      <w:rFonts w:ascii="Arial" w:hAnsi="Arial"/>
      <w:b/>
      <w:lang w:eastAsia="nl-NL"/>
    </w:rPr>
  </w:style>
  <w:style w:type="paragraph" w:styleId="Kop3">
    <w:name w:val="heading 3"/>
    <w:next w:val="Standaard"/>
    <w:link w:val="Kop3Char"/>
    <w:qFormat/>
    <w:rsid w:val="00F03953"/>
    <w:pPr>
      <w:keepNext/>
      <w:keepLines/>
      <w:numPr>
        <w:ilvl w:val="2"/>
        <w:numId w:val="9"/>
      </w:numPr>
      <w:spacing w:after="120"/>
      <w:outlineLvl w:val="2"/>
    </w:pPr>
    <w:rPr>
      <w:rFonts w:ascii="Arial" w:hAnsi="Arial"/>
      <w:b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F03953"/>
    <w:pPr>
      <w:keepNext/>
      <w:keepLines/>
      <w:numPr>
        <w:ilvl w:val="3"/>
        <w:numId w:val="9"/>
      </w:numPr>
      <w:spacing w:after="12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F03953"/>
    <w:pPr>
      <w:numPr>
        <w:ilvl w:val="4"/>
        <w:numId w:val="9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link w:val="Kop6Char"/>
    <w:qFormat/>
    <w:rsid w:val="00F0395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3953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qFormat/>
    <w:rsid w:val="00F03953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link w:val="Kop9Char"/>
    <w:qFormat/>
    <w:rsid w:val="00F03953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3953"/>
    <w:rPr>
      <w:rFonts w:ascii="Arial" w:hAnsi="Arial"/>
      <w:b/>
      <w:noProof/>
      <w:lang w:eastAsia="nl-NL"/>
    </w:rPr>
  </w:style>
  <w:style w:type="character" w:customStyle="1" w:styleId="Kop2Char">
    <w:name w:val="Kop 2 Char"/>
    <w:basedOn w:val="Standaardalinea-lettertype"/>
    <w:link w:val="Kop2"/>
    <w:rsid w:val="00F03953"/>
    <w:rPr>
      <w:rFonts w:ascii="Arial" w:hAnsi="Arial"/>
      <w:b/>
      <w:lang w:eastAsia="nl-NL"/>
    </w:rPr>
  </w:style>
  <w:style w:type="character" w:customStyle="1" w:styleId="Kop3Char">
    <w:name w:val="Kop 3 Char"/>
    <w:basedOn w:val="Standaardalinea-lettertype"/>
    <w:link w:val="Kop3"/>
    <w:rsid w:val="00F03953"/>
    <w:rPr>
      <w:rFonts w:ascii="Arial" w:hAnsi="Arial"/>
      <w:b/>
      <w:lang w:eastAsia="nl-NL"/>
    </w:rPr>
  </w:style>
  <w:style w:type="character" w:customStyle="1" w:styleId="Kop4Char">
    <w:name w:val="Kop 4 Char"/>
    <w:basedOn w:val="Standaardalinea-lettertype"/>
    <w:link w:val="Kop4"/>
    <w:rsid w:val="00F03953"/>
    <w:rPr>
      <w:rFonts w:ascii="Arial" w:hAnsi="Arial"/>
      <w:b/>
    </w:rPr>
  </w:style>
  <w:style w:type="character" w:customStyle="1" w:styleId="Kop5Char">
    <w:name w:val="Kop 5 Char"/>
    <w:basedOn w:val="Standaardalinea-lettertype"/>
    <w:link w:val="Kop5"/>
    <w:rsid w:val="00F03953"/>
    <w:rPr>
      <w:rFonts w:ascii="Arial" w:hAnsi="Arial"/>
      <w:spacing w:val="6"/>
    </w:rPr>
  </w:style>
  <w:style w:type="character" w:customStyle="1" w:styleId="Kop6Char">
    <w:name w:val="Kop 6 Char"/>
    <w:basedOn w:val="Standaardalinea-lettertype"/>
    <w:link w:val="Kop6"/>
    <w:rsid w:val="00F03953"/>
    <w:rPr>
      <w:rFonts w:ascii="Arial" w:hAnsi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F03953"/>
    <w:rPr>
      <w:rFonts w:ascii="Arial" w:hAnsi="Arial"/>
      <w:szCs w:val="24"/>
    </w:rPr>
  </w:style>
  <w:style w:type="character" w:customStyle="1" w:styleId="Kop8Char">
    <w:name w:val="Kop 8 Char"/>
    <w:basedOn w:val="Standaardalinea-lettertype"/>
    <w:link w:val="Kop8"/>
    <w:rsid w:val="00F03953"/>
    <w:rPr>
      <w:rFonts w:ascii="Arial" w:hAnsi="Arial"/>
      <w:i/>
      <w:iCs/>
      <w:szCs w:val="24"/>
    </w:rPr>
  </w:style>
  <w:style w:type="character" w:customStyle="1" w:styleId="Kop9Char">
    <w:name w:val="Kop 9 Char"/>
    <w:basedOn w:val="Standaardalinea-lettertype"/>
    <w:link w:val="Kop9"/>
    <w:rsid w:val="00F03953"/>
    <w:rPr>
      <w:rFonts w:ascii="Arial" w:hAnsi="Arial" w:cs="Arial"/>
      <w:sz w:val="22"/>
      <w:szCs w:val="22"/>
    </w:rPr>
  </w:style>
  <w:style w:type="paragraph" w:styleId="Bijschrift">
    <w:name w:val="caption"/>
    <w:basedOn w:val="Standaard"/>
    <w:next w:val="Standaard"/>
    <w:qFormat/>
    <w:rsid w:val="00F03953"/>
    <w:pPr>
      <w:spacing w:before="120" w:line="240" w:lineRule="auto"/>
    </w:pPr>
    <w:rPr>
      <w:b/>
      <w:sz w:val="14"/>
    </w:rPr>
  </w:style>
  <w:style w:type="paragraph" w:styleId="Normaalweb">
    <w:name w:val="Normal (Web)"/>
    <w:basedOn w:val="Standaard"/>
    <w:uiPriority w:val="99"/>
    <w:semiHidden/>
    <w:unhideWhenUsed/>
    <w:rsid w:val="00F32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s2">
    <w:name w:val="s2"/>
    <w:basedOn w:val="Standaard"/>
    <w:rsid w:val="00AA0B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C6E65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B04D6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B04D6"/>
    <w:rPr>
      <w:rFonts w:ascii="Calibri" w:eastAsiaTheme="minorHAnsi" w:hAnsi="Calibri" w:cstheme="minorBidi"/>
      <w:sz w:val="22"/>
      <w:szCs w:val="21"/>
    </w:rPr>
  </w:style>
  <w:style w:type="paragraph" w:styleId="Lijstalinea">
    <w:name w:val="List Paragraph"/>
    <w:basedOn w:val="Standaard"/>
    <w:uiPriority w:val="34"/>
    <w:qFormat/>
    <w:rsid w:val="007B04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953"/>
    <w:rPr>
      <w:rFonts w:ascii="Arial" w:hAnsi="Arial"/>
    </w:rPr>
  </w:style>
  <w:style w:type="paragraph" w:styleId="Kop1">
    <w:name w:val="heading 1"/>
    <w:next w:val="Standaard"/>
    <w:link w:val="Kop1Char"/>
    <w:qFormat/>
    <w:rsid w:val="00F03953"/>
    <w:pPr>
      <w:keepNext/>
      <w:keepLines/>
      <w:numPr>
        <w:numId w:val="9"/>
      </w:numPr>
      <w:spacing w:after="120"/>
      <w:outlineLvl w:val="0"/>
    </w:pPr>
    <w:rPr>
      <w:rFonts w:ascii="Arial" w:hAnsi="Arial"/>
      <w:b/>
      <w:noProof/>
      <w:lang w:eastAsia="nl-NL"/>
    </w:rPr>
  </w:style>
  <w:style w:type="paragraph" w:styleId="Kop2">
    <w:name w:val="heading 2"/>
    <w:next w:val="Standaard"/>
    <w:link w:val="Kop2Char"/>
    <w:qFormat/>
    <w:rsid w:val="00F03953"/>
    <w:pPr>
      <w:keepNext/>
      <w:keepLines/>
      <w:numPr>
        <w:ilvl w:val="1"/>
        <w:numId w:val="9"/>
      </w:numPr>
      <w:spacing w:after="120"/>
      <w:outlineLvl w:val="1"/>
    </w:pPr>
    <w:rPr>
      <w:rFonts w:ascii="Arial" w:hAnsi="Arial"/>
      <w:b/>
      <w:lang w:eastAsia="nl-NL"/>
    </w:rPr>
  </w:style>
  <w:style w:type="paragraph" w:styleId="Kop3">
    <w:name w:val="heading 3"/>
    <w:next w:val="Standaard"/>
    <w:link w:val="Kop3Char"/>
    <w:qFormat/>
    <w:rsid w:val="00F03953"/>
    <w:pPr>
      <w:keepNext/>
      <w:keepLines/>
      <w:numPr>
        <w:ilvl w:val="2"/>
        <w:numId w:val="9"/>
      </w:numPr>
      <w:spacing w:after="120"/>
      <w:outlineLvl w:val="2"/>
    </w:pPr>
    <w:rPr>
      <w:rFonts w:ascii="Arial" w:hAnsi="Arial"/>
      <w:b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F03953"/>
    <w:pPr>
      <w:keepNext/>
      <w:keepLines/>
      <w:numPr>
        <w:ilvl w:val="3"/>
        <w:numId w:val="9"/>
      </w:numPr>
      <w:spacing w:after="12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F03953"/>
    <w:pPr>
      <w:numPr>
        <w:ilvl w:val="4"/>
        <w:numId w:val="9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link w:val="Kop6Char"/>
    <w:qFormat/>
    <w:rsid w:val="00F0395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3953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qFormat/>
    <w:rsid w:val="00F03953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link w:val="Kop9Char"/>
    <w:qFormat/>
    <w:rsid w:val="00F03953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3953"/>
    <w:rPr>
      <w:rFonts w:ascii="Arial" w:hAnsi="Arial"/>
      <w:b/>
      <w:noProof/>
      <w:lang w:eastAsia="nl-NL"/>
    </w:rPr>
  </w:style>
  <w:style w:type="character" w:customStyle="1" w:styleId="Kop2Char">
    <w:name w:val="Kop 2 Char"/>
    <w:basedOn w:val="Standaardalinea-lettertype"/>
    <w:link w:val="Kop2"/>
    <w:rsid w:val="00F03953"/>
    <w:rPr>
      <w:rFonts w:ascii="Arial" w:hAnsi="Arial"/>
      <w:b/>
      <w:lang w:eastAsia="nl-NL"/>
    </w:rPr>
  </w:style>
  <w:style w:type="character" w:customStyle="1" w:styleId="Kop3Char">
    <w:name w:val="Kop 3 Char"/>
    <w:basedOn w:val="Standaardalinea-lettertype"/>
    <w:link w:val="Kop3"/>
    <w:rsid w:val="00F03953"/>
    <w:rPr>
      <w:rFonts w:ascii="Arial" w:hAnsi="Arial"/>
      <w:b/>
      <w:lang w:eastAsia="nl-NL"/>
    </w:rPr>
  </w:style>
  <w:style w:type="character" w:customStyle="1" w:styleId="Kop4Char">
    <w:name w:val="Kop 4 Char"/>
    <w:basedOn w:val="Standaardalinea-lettertype"/>
    <w:link w:val="Kop4"/>
    <w:rsid w:val="00F03953"/>
    <w:rPr>
      <w:rFonts w:ascii="Arial" w:hAnsi="Arial"/>
      <w:b/>
    </w:rPr>
  </w:style>
  <w:style w:type="character" w:customStyle="1" w:styleId="Kop5Char">
    <w:name w:val="Kop 5 Char"/>
    <w:basedOn w:val="Standaardalinea-lettertype"/>
    <w:link w:val="Kop5"/>
    <w:rsid w:val="00F03953"/>
    <w:rPr>
      <w:rFonts w:ascii="Arial" w:hAnsi="Arial"/>
      <w:spacing w:val="6"/>
    </w:rPr>
  </w:style>
  <w:style w:type="character" w:customStyle="1" w:styleId="Kop6Char">
    <w:name w:val="Kop 6 Char"/>
    <w:basedOn w:val="Standaardalinea-lettertype"/>
    <w:link w:val="Kop6"/>
    <w:rsid w:val="00F03953"/>
    <w:rPr>
      <w:rFonts w:ascii="Arial" w:hAnsi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F03953"/>
    <w:rPr>
      <w:rFonts w:ascii="Arial" w:hAnsi="Arial"/>
      <w:szCs w:val="24"/>
    </w:rPr>
  </w:style>
  <w:style w:type="character" w:customStyle="1" w:styleId="Kop8Char">
    <w:name w:val="Kop 8 Char"/>
    <w:basedOn w:val="Standaardalinea-lettertype"/>
    <w:link w:val="Kop8"/>
    <w:rsid w:val="00F03953"/>
    <w:rPr>
      <w:rFonts w:ascii="Arial" w:hAnsi="Arial"/>
      <w:i/>
      <w:iCs/>
      <w:szCs w:val="24"/>
    </w:rPr>
  </w:style>
  <w:style w:type="character" w:customStyle="1" w:styleId="Kop9Char">
    <w:name w:val="Kop 9 Char"/>
    <w:basedOn w:val="Standaardalinea-lettertype"/>
    <w:link w:val="Kop9"/>
    <w:rsid w:val="00F03953"/>
    <w:rPr>
      <w:rFonts w:ascii="Arial" w:hAnsi="Arial" w:cs="Arial"/>
      <w:sz w:val="22"/>
      <w:szCs w:val="22"/>
    </w:rPr>
  </w:style>
  <w:style w:type="paragraph" w:styleId="Bijschrift">
    <w:name w:val="caption"/>
    <w:basedOn w:val="Standaard"/>
    <w:next w:val="Standaard"/>
    <w:qFormat/>
    <w:rsid w:val="00F03953"/>
    <w:pPr>
      <w:spacing w:before="120" w:line="240" w:lineRule="auto"/>
    </w:pPr>
    <w:rPr>
      <w:b/>
      <w:sz w:val="14"/>
    </w:rPr>
  </w:style>
  <w:style w:type="paragraph" w:styleId="Normaalweb">
    <w:name w:val="Normal (Web)"/>
    <w:basedOn w:val="Standaard"/>
    <w:uiPriority w:val="99"/>
    <w:semiHidden/>
    <w:unhideWhenUsed/>
    <w:rsid w:val="00F32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s2">
    <w:name w:val="s2"/>
    <w:basedOn w:val="Standaard"/>
    <w:rsid w:val="00AA0B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C6E65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B04D6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B04D6"/>
    <w:rPr>
      <w:rFonts w:ascii="Calibri" w:eastAsiaTheme="minorHAnsi" w:hAnsi="Calibri" w:cstheme="minorBidi"/>
      <w:sz w:val="22"/>
      <w:szCs w:val="21"/>
    </w:rPr>
  </w:style>
  <w:style w:type="paragraph" w:styleId="Lijstalinea">
    <w:name w:val="List Paragraph"/>
    <w:basedOn w:val="Standaard"/>
    <w:uiPriority w:val="34"/>
    <w:qFormat/>
    <w:rsid w:val="007B04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8DF523AE.dotm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Klinken, Annet van</dc:creator>
  <cp:lastModifiedBy>Klinken, Annet van</cp:lastModifiedBy>
  <cp:revision>2</cp:revision>
  <dcterms:created xsi:type="dcterms:W3CDTF">2018-11-20T13:08:00Z</dcterms:created>
  <dcterms:modified xsi:type="dcterms:W3CDTF">2018-11-20T13:08:00Z</dcterms:modified>
</cp:coreProperties>
</file>